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1" w:rsidRDefault="000B0D00" w:rsidP="000B0D00">
      <w:pPr>
        <w:pStyle w:val="stkrhead1"/>
        <w:framePr w:wrap="notBeside"/>
      </w:pPr>
      <w:r>
        <w:t>Stadt Kriens</w:t>
      </w:r>
    </w:p>
    <w:p w:rsidR="000B0D00" w:rsidRDefault="000B0D00" w:rsidP="000B0D00">
      <w:pPr>
        <w:spacing w:line="14" w:lineRule="exact"/>
      </w:pPr>
    </w:p>
    <w:p w:rsidR="000B0D00" w:rsidRDefault="00D636BA" w:rsidP="000B0D00">
      <w:pPr>
        <w:pStyle w:val="stkrhead2"/>
        <w:framePr w:wrap="notBeside"/>
      </w:pPr>
      <w:r>
        <w:t>Sozialdepartement</w:t>
      </w:r>
    </w:p>
    <w:p w:rsidR="000B0D00" w:rsidRPr="00F34653" w:rsidRDefault="00D636BA" w:rsidP="000B0D00">
      <w:pPr>
        <w:pStyle w:val="stkrhead2"/>
        <w:framePr w:wrap="notBeside"/>
        <w:rPr>
          <w:lang w:val="en-GB"/>
        </w:rPr>
      </w:pPr>
      <w:r>
        <w:rPr>
          <w:lang w:val="en-GB"/>
        </w:rPr>
        <w:t>Gesellschafts- und Gesun</w:t>
      </w:r>
      <w:r>
        <w:rPr>
          <w:lang w:val="en-GB"/>
        </w:rPr>
        <w:t>d</w:t>
      </w:r>
      <w:r>
        <w:rPr>
          <w:lang w:val="en-GB"/>
        </w:rPr>
        <w:t>heitsdienste</w:t>
      </w:r>
    </w:p>
    <w:p w:rsidR="000B0D00" w:rsidRPr="00F34653" w:rsidRDefault="00410BD8" w:rsidP="000B0D00">
      <w:pPr>
        <w:pStyle w:val="stkrhead3"/>
        <w:framePr w:wrap="notBeside"/>
        <w:rPr>
          <w:lang w:val="en-GB"/>
        </w:rPr>
      </w:pPr>
      <w:r>
        <w:rPr>
          <w:lang w:val="en-GB"/>
        </w:rPr>
        <w:t>Stadtplatz</w:t>
      </w:r>
      <w:r w:rsidR="00D636BA">
        <w:rPr>
          <w:lang w:val="en-GB"/>
        </w:rPr>
        <w:t xml:space="preserve"> 1</w:t>
      </w:r>
    </w:p>
    <w:p w:rsidR="000B0D00" w:rsidRDefault="000B0D00" w:rsidP="000B0D00">
      <w:pPr>
        <w:pStyle w:val="stkrhead3"/>
        <w:framePr w:wrap="notBeside"/>
      </w:pPr>
      <w:r>
        <w:t>CH-6010 Kriens</w:t>
      </w:r>
    </w:p>
    <w:p w:rsidR="000B0D00" w:rsidRDefault="000B0D00" w:rsidP="000B0D00">
      <w:pPr>
        <w:pStyle w:val="stkrhead3"/>
        <w:framePr w:wrap="notBeside"/>
      </w:pPr>
      <w:r>
        <w:t>kriens.ch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8277"/>
      </w:tblGrid>
      <w:tr w:rsidR="000B0D00" w:rsidTr="00A04F21">
        <w:trPr>
          <w:trHeight w:hRule="exact" w:val="1485"/>
        </w:trPr>
        <w:tc>
          <w:tcPr>
            <w:tcW w:w="8277" w:type="dxa"/>
          </w:tcPr>
          <w:sdt>
            <w:sdtPr>
              <w:alias w:val="Name Institution"/>
              <w:tag w:val="Name Institution"/>
              <w:id w:val="-2020545398"/>
              <w:lock w:val="sdtLocked"/>
              <w:placeholder>
                <w:docPart w:val="A438BB6DE65749F09BF2E89768608073"/>
              </w:placeholder>
              <w:showingPlcHdr/>
              <w:text/>
            </w:sdtPr>
            <w:sdtEndPr/>
            <w:sdtContent>
              <w:p w:rsidR="000B0D00" w:rsidRDefault="001F7355" w:rsidP="009D574C">
                <w:r>
                  <w:rPr>
                    <w:rStyle w:val="Platzhaltertext"/>
                  </w:rPr>
                  <w:t>Name Institution</w:t>
                </w:r>
              </w:p>
            </w:sdtContent>
          </w:sdt>
          <w:sdt>
            <w:sdtPr>
              <w:alias w:val="Ansprechperson"/>
              <w:tag w:val="Ansprechperson"/>
              <w:id w:val="1890689280"/>
              <w:lock w:val="sdtLocked"/>
              <w:placeholder>
                <w:docPart w:val="000C5C1C00D0489E8C67FE49BD7B9127"/>
              </w:placeholder>
              <w:showingPlcHdr/>
              <w:text/>
            </w:sdtPr>
            <w:sdtEndPr/>
            <w:sdtContent>
              <w:p w:rsidR="00A04F21" w:rsidRDefault="001F7355" w:rsidP="00A04F21">
                <w:r>
                  <w:rPr>
                    <w:rStyle w:val="Platzhaltertext"/>
                  </w:rPr>
                  <w:t>Ansprechperson</w:t>
                </w:r>
              </w:p>
            </w:sdtContent>
          </w:sdt>
          <w:sdt>
            <w:sdtPr>
              <w:alias w:val="Strasse"/>
              <w:tag w:val="Strasse"/>
              <w:id w:val="1543936557"/>
              <w:lock w:val="sdtLocked"/>
              <w:placeholder>
                <w:docPart w:val="A5619230A9FB407F801105ECAE216A24"/>
              </w:placeholder>
              <w:showingPlcHdr/>
              <w:text/>
            </w:sdtPr>
            <w:sdtEndPr/>
            <w:sdtContent>
              <w:p w:rsidR="00A04F21" w:rsidRDefault="001F7355" w:rsidP="00A04F21">
                <w:r>
                  <w:rPr>
                    <w:rStyle w:val="Platzhaltertext"/>
                  </w:rPr>
                  <w:t>Strasse</w:t>
                </w:r>
              </w:p>
            </w:sdtContent>
          </w:sdt>
          <w:sdt>
            <w:sdtPr>
              <w:alias w:val="PLZ, Ort"/>
              <w:tag w:val="PLZ, Ort"/>
              <w:id w:val="-163791954"/>
              <w:lock w:val="sdtLocked"/>
              <w:placeholder>
                <w:docPart w:val="69930315A54A45D3928ACD582527FB2E"/>
              </w:placeholder>
              <w:showingPlcHdr/>
              <w:text/>
            </w:sdtPr>
            <w:sdtEndPr/>
            <w:sdtContent>
              <w:p w:rsidR="00A04F21" w:rsidRDefault="001F7355" w:rsidP="001F7355">
                <w:r>
                  <w:rPr>
                    <w:rStyle w:val="Platzhaltertext"/>
                  </w:rPr>
                  <w:t>PLZ, Ort</w:t>
                </w:r>
              </w:p>
            </w:sdtContent>
          </w:sdt>
        </w:tc>
      </w:tr>
    </w:tbl>
    <w:p w:rsidR="00A04F21" w:rsidRDefault="00A04F21" w:rsidP="000B0D00"/>
    <w:p w:rsidR="00A04F21" w:rsidRPr="00410BD8" w:rsidRDefault="00A04F21" w:rsidP="000B0D00">
      <w:pPr>
        <w:rPr>
          <w:b/>
          <w:sz w:val="24"/>
        </w:rPr>
      </w:pPr>
      <w:r w:rsidRPr="00410BD8">
        <w:rPr>
          <w:b/>
          <w:sz w:val="24"/>
        </w:rPr>
        <w:t>Kostengutsprache für Pflegeleistungen</w:t>
      </w:r>
    </w:p>
    <w:p w:rsidR="00A04F21" w:rsidRDefault="00A04F21" w:rsidP="000B0D00"/>
    <w:p w:rsidR="00A04F21" w:rsidRPr="00410BD8" w:rsidRDefault="006A4FBF" w:rsidP="000B0D00">
      <w:pPr>
        <w:rPr>
          <w:b/>
          <w:sz w:val="22"/>
        </w:rPr>
      </w:pPr>
      <w:r w:rsidRPr="006A4FBF">
        <w:rPr>
          <w:b/>
          <w:sz w:val="22"/>
        </w:rPr>
        <w:t>Spitex</w:t>
      </w:r>
      <w:r w:rsidR="00A04F21" w:rsidRPr="00410BD8">
        <w:rPr>
          <w:b/>
          <w:sz w:val="22"/>
        </w:rPr>
        <w:t xml:space="preserve"> (Restfinanzierung durch Gemeinde)</w:t>
      </w:r>
    </w:p>
    <w:p w:rsidR="00A04F21" w:rsidRDefault="00A04F21" w:rsidP="000B0D00"/>
    <w:p w:rsidR="00A04F21" w:rsidRPr="00410BD8" w:rsidRDefault="00722135" w:rsidP="000B0D00">
      <w:pPr>
        <w:rPr>
          <w:b/>
        </w:rPr>
      </w:pPr>
      <w:r w:rsidRPr="00410BD8">
        <w:rPr>
          <w:b/>
        </w:rPr>
        <w:t>Angaben zum Leistungserbringer:</w:t>
      </w:r>
    </w:p>
    <w:tbl>
      <w:tblPr>
        <w:tblStyle w:val="Tabellenrast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013"/>
      </w:tblGrid>
      <w:tr w:rsidR="00722135" w:rsidTr="00993C52">
        <w:tc>
          <w:tcPr>
            <w:tcW w:w="2273" w:type="dxa"/>
            <w:vAlign w:val="center"/>
          </w:tcPr>
          <w:p w:rsidR="00722135" w:rsidRDefault="006A4FBF" w:rsidP="00993C52">
            <w:pPr>
              <w:spacing w:line="276" w:lineRule="auto"/>
            </w:pPr>
            <w:r>
              <w:t>Spitex</w:t>
            </w:r>
            <w:r w:rsidR="00722135">
              <w:t>:</w:t>
            </w:r>
          </w:p>
        </w:tc>
        <w:sdt>
          <w:sdtPr>
            <w:alias w:val="Name Spitex"/>
            <w:tag w:val="Name Spitex"/>
            <w:id w:val="2035916736"/>
            <w:lock w:val="sdtLocked"/>
            <w:placeholder>
              <w:docPart w:val="41B0919A9043434CACC399945A4D3CF8"/>
            </w:placeholder>
            <w:showingPlcHdr/>
            <w:text/>
          </w:sdtPr>
          <w:sdtEndPr/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 w:rsidRPr="0070406E">
                  <w:rPr>
                    <w:rStyle w:val="Platzhaltertext"/>
                  </w:rPr>
                  <w:t>Name der Pflegeinstitution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1F7355" w:rsidP="00993C52">
            <w:pPr>
              <w:spacing w:line="276" w:lineRule="auto"/>
            </w:pPr>
            <w:r>
              <w:t>Adresse</w:t>
            </w:r>
            <w:r w:rsidR="00722135">
              <w:t>:</w:t>
            </w:r>
          </w:p>
        </w:tc>
        <w:sdt>
          <w:sdtPr>
            <w:alias w:val="Adresse Spitex"/>
            <w:tag w:val="Adresse Spitex"/>
            <w:id w:val="-757750429"/>
            <w:lock w:val="sdtLocked"/>
            <w:placeholder>
              <w:docPart w:val="41FC126A0E954209BE02CD8083958C6D"/>
            </w:placeholder>
            <w:showingPlcHdr/>
            <w:text/>
          </w:sdtPr>
          <w:sdtEndPr/>
          <w:sdtContent>
            <w:tc>
              <w:tcPr>
                <w:tcW w:w="6013" w:type="dxa"/>
                <w:vAlign w:val="center"/>
              </w:tcPr>
              <w:p w:rsidR="00722135" w:rsidRDefault="001F7355" w:rsidP="001F7355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Strasse, PLZ / Ort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Verantwortliche Person:</w:t>
            </w:r>
          </w:p>
        </w:tc>
        <w:sdt>
          <w:sdtPr>
            <w:alias w:val="Name verantw. Person"/>
            <w:tag w:val="Name verantw. Person"/>
            <w:id w:val="744230880"/>
            <w:lock w:val="sdtLocked"/>
            <w:placeholder>
              <w:docPart w:val="4930F5D1D7334D0884AD466A3563804D"/>
            </w:placeholder>
            <w:showingPlcHdr/>
            <w:text/>
          </w:sdtPr>
          <w:sdtEndPr/>
          <w:sdtContent>
            <w:tc>
              <w:tcPr>
                <w:tcW w:w="6013" w:type="dxa"/>
                <w:vAlign w:val="center"/>
              </w:tcPr>
              <w:p w:rsidR="00722135" w:rsidRDefault="001F7355" w:rsidP="001F7355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Name / Vorname, Funkt</w:t>
                </w:r>
                <w:r w:rsidRPr="001F7355">
                  <w:rPr>
                    <w:rStyle w:val="Platzhaltertext"/>
                  </w:rPr>
                  <w:t>i</w:t>
                </w:r>
                <w:r w:rsidRPr="001F7355">
                  <w:rPr>
                    <w:rStyle w:val="Platzhaltertext"/>
                  </w:rPr>
                  <w:t>on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Telefon:</w:t>
            </w:r>
          </w:p>
        </w:tc>
        <w:sdt>
          <w:sdtPr>
            <w:alias w:val="Tel. Spitex"/>
            <w:tag w:val="Tel. Spitex"/>
            <w:id w:val="-219056719"/>
            <w:lock w:val="sdtLocked"/>
            <w:placeholder>
              <w:docPart w:val="25340FB9E3DD430BA66FA55282755B36"/>
            </w:placeholder>
            <w:showingPlcHdr/>
            <w:text/>
          </w:sdtPr>
          <w:sdtEndPr/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XXX XXX XX XX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E-Mail:</w:t>
            </w:r>
          </w:p>
        </w:tc>
        <w:sdt>
          <w:sdtPr>
            <w:alias w:val="Mail Spitex"/>
            <w:tag w:val="Mail Spitex"/>
            <w:id w:val="1228107918"/>
            <w:lock w:val="sdtLocked"/>
            <w:placeholder>
              <w:docPart w:val="76DFC61A421849A0927DDC5ECF8E3E8D"/>
            </w:placeholder>
            <w:showingPlcHdr/>
            <w:text/>
          </w:sdtPr>
          <w:sdtEndPr/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abc@uvwx.yz</w:t>
                </w:r>
              </w:p>
            </w:tc>
          </w:sdtContent>
        </w:sdt>
      </w:tr>
    </w:tbl>
    <w:p w:rsidR="00722135" w:rsidRDefault="00722135" w:rsidP="000B0D00"/>
    <w:p w:rsidR="00722135" w:rsidRPr="00410BD8" w:rsidRDefault="00722135" w:rsidP="00722135">
      <w:pPr>
        <w:rPr>
          <w:b/>
        </w:rPr>
      </w:pPr>
      <w:r w:rsidRPr="00410BD8">
        <w:rPr>
          <w:b/>
        </w:rPr>
        <w:t>Angaben zur Person, für welche die Kostengutsprache angefragt wird:</w:t>
      </w:r>
    </w:p>
    <w:tbl>
      <w:tblPr>
        <w:tblStyle w:val="Tabellenrast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515"/>
      </w:tblGrid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Name / Vorname:</w:t>
            </w:r>
          </w:p>
        </w:tc>
        <w:sdt>
          <w:sdtPr>
            <w:alias w:val="Name PatientIn"/>
            <w:tag w:val="Name PatientIn"/>
            <w:id w:val="20068014"/>
            <w:lock w:val="sdtLocked"/>
            <w:placeholder>
              <w:docPart w:val="19BCFFD289534E82B6D9566393581C4B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Name der pflegebedürftigen Pe</w:t>
                </w:r>
                <w:r>
                  <w:rPr>
                    <w:rStyle w:val="Platzhaltertext"/>
                  </w:rPr>
                  <w:t>r</w:t>
                </w:r>
                <w:r>
                  <w:rPr>
                    <w:rStyle w:val="Platzhaltertext"/>
                  </w:rPr>
                  <w:t>son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Geburtsdatum:</w:t>
            </w:r>
          </w:p>
        </w:tc>
        <w:sdt>
          <w:sdtPr>
            <w:alias w:val="Geb. Dat. PatientIn"/>
            <w:tag w:val="Geb. Dat. PatientIn"/>
            <w:id w:val="5573377"/>
            <w:lock w:val="sdtLocked"/>
            <w:placeholder>
              <w:docPart w:val="5733F3CF269A4AE1B7A45F3465304605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Versicherten-Nummer:</w:t>
            </w:r>
          </w:p>
        </w:tc>
        <w:sdt>
          <w:sdtPr>
            <w:alias w:val="AHV-Nr. PatientIn"/>
            <w:tag w:val="AHV-Nr. PatientIn"/>
            <w:id w:val="-628245130"/>
            <w:lock w:val="sdtLocked"/>
            <w:placeholder>
              <w:docPart w:val="97E99B95B6AC4D01B54BD25AF7F1D324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t>756.XXXX.XXXX.XX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0406E" w:rsidRDefault="0070406E" w:rsidP="006A4FBF">
            <w:pPr>
              <w:spacing w:line="276" w:lineRule="auto"/>
              <w:ind w:right="-141"/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t>Zivil</w:t>
            </w:r>
            <w:r>
              <w:rPr>
                <w:rFonts w:ascii="Arial" w:hAnsi="Arial" w:cs="Arial"/>
                <w:spacing w:val="0"/>
                <w:sz w:val="19"/>
                <w:szCs w:val="19"/>
              </w:rPr>
              <w:t>rechtl</w:t>
            </w:r>
            <w:r>
              <w:rPr>
                <w:rFonts w:ascii="Arial" w:hAnsi="Arial" w:cs="Arial"/>
                <w:spacing w:val="0"/>
              </w:rPr>
              <w:t xml:space="preserve">iche </w:t>
            </w:r>
            <w:r>
              <w:rPr>
                <w:rFonts w:ascii="Arial" w:hAnsi="Arial" w:cs="Arial"/>
                <w:spacing w:val="0"/>
                <w:sz w:val="19"/>
                <w:szCs w:val="19"/>
              </w:rPr>
              <w:t>Wohnadresse</w:t>
            </w:r>
          </w:p>
        </w:tc>
        <w:sdt>
          <w:sdtPr>
            <w:alias w:val="Adresse PatientIn"/>
            <w:tag w:val="Adresse PatientIn"/>
            <w:id w:val="779231214"/>
            <w:lock w:val="sdtLocked"/>
            <w:placeholder>
              <w:docPart w:val="F7BC73DDD08442BA81B002F6C38575D3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70406E" w:rsidRDefault="0070406E" w:rsidP="0094082F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Strasse, PLZ / Ort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E531CA" w:rsidRDefault="00E531CA" w:rsidP="006A4FBF">
            <w:pPr>
              <w:spacing w:line="276" w:lineRule="auto"/>
              <w:ind w:right="-141"/>
            </w:pPr>
            <w:r>
              <w:rPr>
                <w:rFonts w:ascii="Arial" w:hAnsi="Arial" w:cs="Arial"/>
                <w:spacing w:val="0"/>
              </w:rPr>
              <w:t xml:space="preserve">Datum </w:t>
            </w:r>
            <w:r w:rsidR="006A4FBF">
              <w:rPr>
                <w:rFonts w:ascii="Arial" w:hAnsi="Arial" w:cs="Arial"/>
                <w:spacing w:val="0"/>
                <w:sz w:val="21"/>
                <w:szCs w:val="21"/>
              </w:rPr>
              <w:t>Beginn der pfleger</w:t>
            </w:r>
            <w:r w:rsidR="006A4FBF">
              <w:rPr>
                <w:rFonts w:ascii="Arial" w:hAnsi="Arial" w:cs="Arial"/>
                <w:spacing w:val="0"/>
                <w:sz w:val="21"/>
                <w:szCs w:val="21"/>
              </w:rPr>
              <w:t>i</w:t>
            </w:r>
            <w:r w:rsidR="006A4FBF">
              <w:rPr>
                <w:rFonts w:ascii="Arial" w:hAnsi="Arial" w:cs="Arial"/>
                <w:spacing w:val="0"/>
                <w:sz w:val="21"/>
                <w:szCs w:val="21"/>
              </w:rPr>
              <w:t>schen Leistungen</w:t>
            </w:r>
            <w:r>
              <w:t>:</w:t>
            </w:r>
          </w:p>
        </w:tc>
        <w:sdt>
          <w:sdtPr>
            <w:alias w:val="Startdatum Pflege"/>
            <w:tag w:val="Startdatum Pflege"/>
            <w:id w:val="743608655"/>
            <w:lock w:val="sdtLocked"/>
            <w:placeholder>
              <w:docPart w:val="9E68F99567BF4D8E8121ABD7DDA67273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E531CA" w:rsidRDefault="00E531CA" w:rsidP="0094082F">
                <w:pPr>
                  <w:spacing w:line="276" w:lineRule="auto"/>
                </w:pPr>
                <w:r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E531CA" w:rsidRDefault="00E531CA" w:rsidP="00E531CA">
            <w:pPr>
              <w:spacing w:line="276" w:lineRule="auto"/>
              <w:ind w:right="-141"/>
            </w:pPr>
            <w:r>
              <w:t>Gesetzliche Vertretung (falls vorhanden), Name / Adresse:</w:t>
            </w:r>
          </w:p>
        </w:tc>
        <w:sdt>
          <w:sdtPr>
            <w:alias w:val="Name ges. Vertretung"/>
            <w:tag w:val="Name ges. Vertretung"/>
            <w:id w:val="-50461011"/>
            <w:lock w:val="sdtLocked"/>
            <w:placeholder>
              <w:docPart w:val="A0416CA5928E471AB7B1191F1ABCF79E"/>
            </w:placeholder>
            <w:showingPlcHdr/>
            <w:text/>
          </w:sdtPr>
          <w:sdtEndPr/>
          <w:sdtContent>
            <w:tc>
              <w:tcPr>
                <w:tcW w:w="5515" w:type="dxa"/>
                <w:vAlign w:val="center"/>
              </w:tcPr>
              <w:p w:rsidR="00E531CA" w:rsidRDefault="00E531CA" w:rsidP="00E531CA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 xml:space="preserve">Name / Vorname, </w:t>
                </w:r>
                <w:r>
                  <w:rPr>
                    <w:rStyle w:val="Platzhaltertext"/>
                  </w:rPr>
                  <w:t>Strasse, Nr., PLZ, Ort</w:t>
                </w:r>
              </w:p>
            </w:tc>
          </w:sdtContent>
        </w:sdt>
      </w:tr>
      <w:tr w:rsidR="006A4FBF" w:rsidTr="00E531CA">
        <w:tc>
          <w:tcPr>
            <w:tcW w:w="2777" w:type="dxa"/>
            <w:vAlign w:val="center"/>
          </w:tcPr>
          <w:p w:rsidR="006A4FBF" w:rsidRDefault="006A4FBF" w:rsidP="00E531CA">
            <w:pPr>
              <w:spacing w:line="276" w:lineRule="auto"/>
              <w:ind w:right="-141"/>
            </w:pPr>
            <w:r>
              <w:t>Aktuelles Arztzeugnis:</w:t>
            </w:r>
          </w:p>
        </w:tc>
        <w:tc>
          <w:tcPr>
            <w:tcW w:w="5515" w:type="dxa"/>
            <w:vAlign w:val="center"/>
          </w:tcPr>
          <w:p w:rsidR="006A4FBF" w:rsidRDefault="006A4FBF" w:rsidP="006A4FBF">
            <w:pPr>
              <w:spacing w:line="276" w:lineRule="auto"/>
            </w:pPr>
            <w:sdt>
              <w:sdtPr>
                <w:alias w:val="Beigelegt"/>
                <w:tag w:val="Beigelegt"/>
                <w:id w:val="1599978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beigelegt</w:t>
            </w:r>
          </w:p>
          <w:p w:rsidR="006A4FBF" w:rsidRDefault="006A4FBF" w:rsidP="006A4FBF">
            <w:pPr>
              <w:spacing w:line="276" w:lineRule="auto"/>
            </w:pPr>
            <w:sdt>
              <w:sdtPr>
                <w:alias w:val="Sonst"/>
                <w:tag w:val="Sonst"/>
                <w:id w:val="-751976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354690218"/>
                <w:placeholder>
                  <w:docPart w:val="2C03F8E9B06646ABA06122F79EE97A79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Bemerkung</w:t>
                </w:r>
              </w:sdtContent>
            </w:sdt>
          </w:p>
        </w:tc>
      </w:tr>
    </w:tbl>
    <w:p w:rsidR="00722135" w:rsidRDefault="00722135" w:rsidP="000B0D00"/>
    <w:p w:rsidR="00722135" w:rsidRPr="00E531CA" w:rsidRDefault="00722135" w:rsidP="000B0D00">
      <w:pPr>
        <w:rPr>
          <w:b/>
          <w:i/>
        </w:rPr>
      </w:pPr>
      <w:r w:rsidRPr="00E531CA">
        <w:rPr>
          <w:b/>
          <w:i/>
          <w:color w:val="808080" w:themeColor="background1" w:themeShade="80"/>
        </w:rPr>
        <w:t>Durch die Gemeinde auszufüllen</w:t>
      </w:r>
      <w:r w:rsidR="00410BD8" w:rsidRPr="00E531CA">
        <w:rPr>
          <w:b/>
          <w:i/>
          <w:color w:val="808080" w:themeColor="background1" w:themeShade="80"/>
        </w:rPr>
        <w:t>:</w:t>
      </w:r>
    </w:p>
    <w:tbl>
      <w:tblPr>
        <w:tblStyle w:val="Tabellenrast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722135" w:rsidTr="00E531CA">
        <w:trPr>
          <w:trHeight w:val="480"/>
        </w:trPr>
        <w:tc>
          <w:tcPr>
            <w:tcW w:w="8286" w:type="dxa"/>
          </w:tcPr>
          <w:p w:rsidR="00410BD8" w:rsidRDefault="00722135" w:rsidP="0094082F">
            <w:r>
              <w:t>Kostengutsprache wird erteilt:</w:t>
            </w:r>
            <w:r w:rsidR="00410BD8">
              <w:t xml:space="preserve"> </w:t>
            </w:r>
            <w:sdt>
              <w:sdtPr>
                <w:alias w:val="Ja"/>
                <w:tag w:val="Ja"/>
                <w:id w:val="1277141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BD8">
              <w:t xml:space="preserve"> Ja  </w:t>
            </w:r>
            <w:sdt>
              <w:sdtPr>
                <w:alias w:val="Nein"/>
                <w:tag w:val="Nein"/>
                <w:id w:val="-515150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BD8">
              <w:t xml:space="preserve"> Nein </w:t>
            </w:r>
          </w:p>
        </w:tc>
      </w:tr>
      <w:tr w:rsidR="00410BD8" w:rsidTr="00E531CA">
        <w:trPr>
          <w:trHeight w:val="1954"/>
        </w:trPr>
        <w:tc>
          <w:tcPr>
            <w:tcW w:w="8286" w:type="dxa"/>
          </w:tcPr>
          <w:p w:rsidR="00410BD8" w:rsidRDefault="00410BD8" w:rsidP="003E03B5">
            <w:r>
              <w:t>Bemerkungen:</w:t>
            </w:r>
          </w:p>
          <w:p w:rsidR="003E03B5" w:rsidRDefault="003E03B5" w:rsidP="003E03B5"/>
        </w:tc>
      </w:tr>
      <w:tr w:rsidR="00410BD8" w:rsidTr="00E531CA">
        <w:trPr>
          <w:trHeight w:val="1126"/>
        </w:trPr>
        <w:tc>
          <w:tcPr>
            <w:tcW w:w="8286" w:type="dxa"/>
          </w:tcPr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lastRenderedPageBreak/>
              <w:t xml:space="preserve">Kriens, </w:t>
            </w:r>
            <w:r>
              <w:rPr>
                <w:rFonts w:ascii="Arial" w:hAnsi="Arial" w:cs="Arial"/>
                <w:spacing w:val="0"/>
              </w:rPr>
              <w:fldChar w:fldCharType="begin"/>
            </w:r>
            <w:r>
              <w:rPr>
                <w:rFonts w:ascii="Arial" w:hAnsi="Arial" w:cs="Arial"/>
                <w:spacing w:val="0"/>
              </w:rPr>
              <w:instrText xml:space="preserve"> TIME \@ "d. MMMM yyyy" </w:instrText>
            </w:r>
            <w:r>
              <w:rPr>
                <w:rFonts w:ascii="Arial" w:hAnsi="Arial" w:cs="Arial"/>
                <w:spacing w:val="0"/>
              </w:rPr>
              <w:fldChar w:fldCharType="separate"/>
            </w:r>
            <w:r w:rsidR="006A4FBF">
              <w:rPr>
                <w:rFonts w:ascii="Arial" w:hAnsi="Arial" w:cs="Arial"/>
                <w:noProof/>
                <w:spacing w:val="0"/>
              </w:rPr>
              <w:t>16. Januar 2019</w:t>
            </w:r>
            <w:r>
              <w:rPr>
                <w:rFonts w:ascii="Arial" w:hAnsi="Arial" w:cs="Arial"/>
                <w:spacing w:val="0"/>
              </w:rPr>
              <w:fldChar w:fldCharType="end"/>
            </w:r>
            <w:r>
              <w:rPr>
                <w:rFonts w:ascii="Arial" w:hAnsi="Arial" w:cs="Arial"/>
                <w:spacing w:val="0"/>
              </w:rPr>
              <w:t xml:space="preserve"> </w:t>
            </w: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t>Rechtsgültige Unterschrift:</w:t>
            </w: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/>
        </w:tc>
      </w:tr>
    </w:tbl>
    <w:p w:rsidR="00722135" w:rsidRDefault="00722135" w:rsidP="000B0D00"/>
    <w:p w:rsidR="00181FAE" w:rsidRDefault="00181FAE" w:rsidP="005A56D5">
      <w:pPr>
        <w:pStyle w:val="Beilage"/>
        <w:framePr w:wrap="around"/>
      </w:pPr>
      <w:r>
        <w:t xml:space="preserve">Beilage: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81FAE" w:rsidSect="000F20AF">
      <w:headerReference w:type="default" r:id="rId9"/>
      <w:footerReference w:type="default" r:id="rId10"/>
      <w:headerReference w:type="first" r:id="rId11"/>
      <w:pgSz w:w="11906" w:h="16838" w:code="9"/>
      <w:pgMar w:top="2778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2" w:rsidRDefault="00276C22" w:rsidP="00C30D11">
      <w:r>
        <w:separator/>
      </w:r>
    </w:p>
  </w:endnote>
  <w:endnote w:type="continuationSeparator" w:id="0">
    <w:p w:rsidR="00276C22" w:rsidRDefault="00276C22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7" w:rsidRDefault="00632FC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0" wp14:anchorId="03DD1876" wp14:editId="54001F4A">
              <wp:simplePos x="0" y="0"/>
              <wp:positionH relativeFrom="page">
                <wp:posOffset>6301105</wp:posOffset>
              </wp:positionH>
              <wp:positionV relativeFrom="page">
                <wp:posOffset>10045065</wp:posOffset>
              </wp:positionV>
              <wp:extent cx="756000" cy="180000"/>
              <wp:effectExtent l="0" t="0" r="635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FC7" w:rsidRDefault="00632FC7" w:rsidP="00632FC7">
                          <w:pPr>
                            <w:pStyle w:val="Pagina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A4F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6A4FB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6.15pt;margin-top:790.95pt;width:59.5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" o:allowoverlap="f" filled="f" stroked="f" strokeweight=".5pt">
              <v:textbox inset="0,0,0,0">
                <w:txbxContent>
                  <w:p w:rsidR="00632FC7" w:rsidRDefault="00632FC7" w:rsidP="00632FC7">
                    <w:pPr>
                      <w:pStyle w:val="Pagina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6A4F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">
                      <w:r w:rsidR="006A4FB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2" w:rsidRDefault="00276C22" w:rsidP="00C30D11">
      <w:r>
        <w:separator/>
      </w:r>
    </w:p>
  </w:footnote>
  <w:footnote w:type="continuationSeparator" w:id="0">
    <w:p w:rsidR="00276C22" w:rsidRDefault="00276C22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34" w:rsidRDefault="00863534" w:rsidP="00863534">
    <w:pPr>
      <w:pStyle w:val="stkrhead1"/>
      <w:framePr w:wrap="notBeside"/>
    </w:pPr>
    <w:r>
      <w:t>Stadt Kriens</w:t>
    </w:r>
  </w:p>
  <w:p w:rsidR="00863534" w:rsidRDefault="00863534" w:rsidP="00863534">
    <w:pPr>
      <w:spacing w:line="14" w:lineRule="exact"/>
    </w:pPr>
  </w:p>
  <w:p w:rsidR="00863534" w:rsidRDefault="00D636BA" w:rsidP="00863534">
    <w:pPr>
      <w:pStyle w:val="stkrhead2"/>
      <w:framePr w:wrap="notBeside"/>
    </w:pPr>
    <w:r>
      <w:t>Sozialdepartement</w:t>
    </w:r>
  </w:p>
  <w:p w:rsidR="00863534" w:rsidRPr="00F34653" w:rsidRDefault="00D636BA" w:rsidP="00863534">
    <w:pPr>
      <w:pStyle w:val="stkrhead2"/>
      <w:framePr w:wrap="notBeside"/>
      <w:rPr>
        <w:lang w:val="en-GB"/>
      </w:rPr>
    </w:pPr>
    <w:r>
      <w:rPr>
        <w:lang w:val="en-GB"/>
      </w:rPr>
      <w:t>Gesellschafts- und Gesun</w:t>
    </w:r>
    <w:r>
      <w:rPr>
        <w:lang w:val="en-GB"/>
      </w:rPr>
      <w:t>d</w:t>
    </w:r>
    <w:r>
      <w:rPr>
        <w:lang w:val="en-GB"/>
      </w:rPr>
      <w:t>heitsdienste</w:t>
    </w:r>
  </w:p>
  <w:p w:rsidR="00863534" w:rsidRPr="00F34653" w:rsidRDefault="00D636BA" w:rsidP="00863534">
    <w:pPr>
      <w:pStyle w:val="stkrhead3"/>
      <w:framePr w:wrap="notBeside"/>
      <w:rPr>
        <w:lang w:val="en-GB"/>
      </w:rPr>
    </w:pPr>
    <w:r>
      <w:rPr>
        <w:lang w:val="en-GB"/>
      </w:rPr>
      <w:t>Nidfeldstrasse 1</w:t>
    </w:r>
  </w:p>
  <w:p w:rsidR="00863534" w:rsidRDefault="00863534" w:rsidP="00863534">
    <w:pPr>
      <w:pStyle w:val="stkrhead3"/>
      <w:framePr w:wrap="notBeside"/>
    </w:pPr>
    <w:r>
      <w:t>CH-6010 Kriens</w:t>
    </w:r>
  </w:p>
  <w:p w:rsidR="00863534" w:rsidRDefault="00863534" w:rsidP="00863534">
    <w:pPr>
      <w:pStyle w:val="stkrhead3"/>
      <w:framePr w:wrap="notBeside"/>
    </w:pPr>
    <w:r>
      <w:t>kriens.ch</w:t>
    </w:r>
  </w:p>
  <w:p w:rsidR="00863534" w:rsidRDefault="00863534" w:rsidP="008635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11" w:rsidRDefault="00C30D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3BD2B1B" wp14:editId="2B2B80C1">
          <wp:simplePos x="0" y="0"/>
          <wp:positionH relativeFrom="page">
            <wp:posOffset>6301105</wp:posOffset>
          </wp:positionH>
          <wp:positionV relativeFrom="page">
            <wp:posOffset>3486785</wp:posOffset>
          </wp:positionV>
          <wp:extent cx="817200" cy="849600"/>
          <wp:effectExtent l="0" t="0" r="2540" b="8255"/>
          <wp:wrapNone/>
          <wp:docPr id="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EF72CB4" wp14:editId="2B7ABEE6">
          <wp:simplePos x="0" y="0"/>
          <wp:positionH relativeFrom="page">
            <wp:posOffset>935990</wp:posOffset>
          </wp:positionH>
          <wp:positionV relativeFrom="page">
            <wp:posOffset>935990</wp:posOffset>
          </wp:positionV>
          <wp:extent cx="1332000" cy="410400"/>
          <wp:effectExtent l="0" t="0" r="1905" b="8890"/>
          <wp:wrapNone/>
          <wp:docPr id="1" name="stkr_wort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3S4A5Wp0hAiSIh4bZ5Q7ltPR4Z4=" w:salt="25o/t/TLYPWyv6jvNFuvsw==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22"/>
    <w:rsid w:val="000A2563"/>
    <w:rsid w:val="000B0D00"/>
    <w:rsid w:val="000F20AF"/>
    <w:rsid w:val="00155869"/>
    <w:rsid w:val="00181FAE"/>
    <w:rsid w:val="001F7355"/>
    <w:rsid w:val="00276C22"/>
    <w:rsid w:val="00295282"/>
    <w:rsid w:val="002F57E4"/>
    <w:rsid w:val="003117D7"/>
    <w:rsid w:val="00371D2D"/>
    <w:rsid w:val="003E03B5"/>
    <w:rsid w:val="003F1128"/>
    <w:rsid w:val="00410BD8"/>
    <w:rsid w:val="004322EA"/>
    <w:rsid w:val="004A3CB3"/>
    <w:rsid w:val="004B7CBA"/>
    <w:rsid w:val="005237E9"/>
    <w:rsid w:val="0056486D"/>
    <w:rsid w:val="0059732A"/>
    <w:rsid w:val="005A56D5"/>
    <w:rsid w:val="005A57AC"/>
    <w:rsid w:val="00632FC7"/>
    <w:rsid w:val="00660DF2"/>
    <w:rsid w:val="006A4FBF"/>
    <w:rsid w:val="00700877"/>
    <w:rsid w:val="0070406E"/>
    <w:rsid w:val="00722135"/>
    <w:rsid w:val="00743182"/>
    <w:rsid w:val="007B3A9F"/>
    <w:rsid w:val="007C3AE8"/>
    <w:rsid w:val="007D6BC4"/>
    <w:rsid w:val="00851822"/>
    <w:rsid w:val="00863534"/>
    <w:rsid w:val="0087700F"/>
    <w:rsid w:val="008B0341"/>
    <w:rsid w:val="00993C52"/>
    <w:rsid w:val="00A04F21"/>
    <w:rsid w:val="00A5417D"/>
    <w:rsid w:val="00B37CB0"/>
    <w:rsid w:val="00B71D23"/>
    <w:rsid w:val="00C052FF"/>
    <w:rsid w:val="00C30D11"/>
    <w:rsid w:val="00CC0590"/>
    <w:rsid w:val="00D636BA"/>
    <w:rsid w:val="00D9395E"/>
    <w:rsid w:val="00E531CA"/>
    <w:rsid w:val="00EF7D40"/>
    <w:rsid w:val="00EF7D6F"/>
    <w:rsid w:val="00F34653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7B3A9F"/>
    <w:pPr>
      <w:spacing w:line="180" w:lineRule="exact"/>
      <w:jc w:val="righ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181FAE"/>
    <w:rPr>
      <w:color w:val="808080"/>
    </w:rPr>
  </w:style>
  <w:style w:type="paragraph" w:customStyle="1" w:styleId="Beilage">
    <w:name w:val="Beilage"/>
    <w:basedOn w:val="Standard"/>
    <w:qFormat/>
    <w:rsid w:val="00632FC7"/>
    <w:pPr>
      <w:framePr w:w="8278" w:wrap="around" w:hAnchor="text" w:yAlign="bottom" w:anchorLock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7B3A9F"/>
    <w:pPr>
      <w:spacing w:line="180" w:lineRule="exact"/>
      <w:jc w:val="righ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181FAE"/>
    <w:rPr>
      <w:color w:val="808080"/>
    </w:rPr>
  </w:style>
  <w:style w:type="paragraph" w:customStyle="1" w:styleId="Beilage">
    <w:name w:val="Beilage"/>
    <w:basedOn w:val="Standard"/>
    <w:qFormat/>
    <w:rsid w:val="00632FC7"/>
    <w:pPr>
      <w:framePr w:w="8278" w:wrap="around" w:hAnchor="text" w:yAlign="bottom" w:anchorLock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riens\SOD\Neue%20CD_CI%20Vorlagen%20zur%20Anpassung\Vorlagen%20neu\Brief%20-%20Allgemein-18120415554895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8BB6DE65749F09BF2E89768608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BE2D-8598-4D9A-97C2-F926C45C4182}"/>
      </w:docPartPr>
      <w:docPartBody>
        <w:p w:rsidR="00313742" w:rsidRDefault="00313742" w:rsidP="00313742">
          <w:pPr>
            <w:pStyle w:val="A438BB6DE65749F09BF2E897686080734"/>
          </w:pPr>
          <w:r>
            <w:rPr>
              <w:rStyle w:val="Platzhaltertext"/>
            </w:rPr>
            <w:t>Name Institution</w:t>
          </w:r>
        </w:p>
      </w:docPartBody>
    </w:docPart>
    <w:docPart>
      <w:docPartPr>
        <w:name w:val="000C5C1C00D0489E8C67FE49BD7B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72E93-6340-4E04-A878-EF62EBAC17A0}"/>
      </w:docPartPr>
      <w:docPartBody>
        <w:p w:rsidR="00313742" w:rsidRDefault="00313742" w:rsidP="00313742">
          <w:pPr>
            <w:pStyle w:val="000C5C1C00D0489E8C67FE49BD7B91273"/>
          </w:pPr>
          <w:r>
            <w:rPr>
              <w:rStyle w:val="Platzhaltertext"/>
            </w:rPr>
            <w:t>Ansprechperson</w:t>
          </w:r>
        </w:p>
      </w:docPartBody>
    </w:docPart>
    <w:docPart>
      <w:docPartPr>
        <w:name w:val="A5619230A9FB407F801105ECAE216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CA768-C70D-4308-95AE-42213919E94B}"/>
      </w:docPartPr>
      <w:docPartBody>
        <w:p w:rsidR="00313742" w:rsidRDefault="00313742" w:rsidP="00313742">
          <w:pPr>
            <w:pStyle w:val="A5619230A9FB407F801105ECAE216A243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69930315A54A45D3928ACD582527F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4808-74AC-4161-92BA-E0CDE0D633D0}"/>
      </w:docPartPr>
      <w:docPartBody>
        <w:p w:rsidR="00313742" w:rsidRDefault="00313742" w:rsidP="00313742">
          <w:pPr>
            <w:pStyle w:val="69930315A54A45D3928ACD582527FB2E3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F7BC73DDD08442BA81B002F6C3857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21A0-010F-4B79-B8F4-F1C3A687E378}"/>
      </w:docPartPr>
      <w:docPartBody>
        <w:p w:rsidR="00313742" w:rsidRDefault="00313742" w:rsidP="00313742">
          <w:pPr>
            <w:pStyle w:val="F7BC73DDD08442BA81B002F6C38575D32"/>
          </w:pPr>
          <w:r w:rsidRPr="001F7355">
            <w:rPr>
              <w:rStyle w:val="Platzhaltertext"/>
            </w:rPr>
            <w:t>Strasse, PLZ / Ort</w:t>
          </w:r>
        </w:p>
      </w:docPartBody>
    </w:docPart>
    <w:docPart>
      <w:docPartPr>
        <w:name w:val="9E68F99567BF4D8E8121ABD7DDA67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5812-4CBF-4F4B-ACAB-54078C44DF35}"/>
      </w:docPartPr>
      <w:docPartBody>
        <w:p w:rsidR="00313742" w:rsidRDefault="00313742" w:rsidP="00313742">
          <w:pPr>
            <w:pStyle w:val="9E68F99567BF4D8E8121ABD7DDA672732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A0416CA5928E471AB7B1191F1ABC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0E1D4-1CD1-4143-9733-ADEF808D3BF1}"/>
      </w:docPartPr>
      <w:docPartBody>
        <w:p w:rsidR="00313742" w:rsidRDefault="00313742" w:rsidP="00313742">
          <w:pPr>
            <w:pStyle w:val="A0416CA5928E471AB7B1191F1ABCF79E2"/>
          </w:pPr>
          <w:r w:rsidRPr="001F7355">
            <w:rPr>
              <w:rStyle w:val="Platzhaltertext"/>
            </w:rPr>
            <w:t xml:space="preserve">Name / Vorname, </w:t>
          </w:r>
          <w:r>
            <w:rPr>
              <w:rStyle w:val="Platzhaltertext"/>
            </w:rPr>
            <w:t>Strasse, Nr., PLZ, Ort</w:t>
          </w:r>
        </w:p>
      </w:docPartBody>
    </w:docPart>
    <w:docPart>
      <w:docPartPr>
        <w:name w:val="41B0919A9043434CACC399945A4D3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5B4B-654A-478B-B892-05F07BB3C163}"/>
      </w:docPartPr>
      <w:docPartBody>
        <w:p w:rsidR="00313742" w:rsidRDefault="00313742" w:rsidP="00313742">
          <w:pPr>
            <w:pStyle w:val="41B0919A9043434CACC399945A4D3CF81"/>
          </w:pPr>
          <w:r w:rsidRPr="0070406E">
            <w:rPr>
              <w:rStyle w:val="Platzhaltertext"/>
            </w:rPr>
            <w:t>Name der Pflegeinstitution</w:t>
          </w:r>
        </w:p>
      </w:docPartBody>
    </w:docPart>
    <w:docPart>
      <w:docPartPr>
        <w:name w:val="41FC126A0E954209BE02CD808395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6EE5E-8655-4548-B1D9-78604B398FB2}"/>
      </w:docPartPr>
      <w:docPartBody>
        <w:p w:rsidR="00313742" w:rsidRDefault="00313742" w:rsidP="00313742">
          <w:pPr>
            <w:pStyle w:val="41FC126A0E954209BE02CD8083958C6D1"/>
          </w:pPr>
          <w:r w:rsidRPr="001F7355">
            <w:rPr>
              <w:rStyle w:val="Platzhaltertext"/>
            </w:rPr>
            <w:t>Strasse, PLZ / Ort</w:t>
          </w:r>
        </w:p>
      </w:docPartBody>
    </w:docPart>
    <w:docPart>
      <w:docPartPr>
        <w:name w:val="4930F5D1D7334D0884AD466A35638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707D-444B-40E4-A58A-ABC8CE3E7AAB}"/>
      </w:docPartPr>
      <w:docPartBody>
        <w:p w:rsidR="00313742" w:rsidRDefault="00313742" w:rsidP="00313742">
          <w:pPr>
            <w:pStyle w:val="4930F5D1D7334D0884AD466A3563804D1"/>
          </w:pPr>
          <w:r w:rsidRPr="001F7355">
            <w:rPr>
              <w:rStyle w:val="Platzhaltertext"/>
            </w:rPr>
            <w:t>Name / Vorname, Funkt</w:t>
          </w:r>
          <w:r w:rsidRPr="001F7355">
            <w:rPr>
              <w:rStyle w:val="Platzhaltertext"/>
            </w:rPr>
            <w:t>i</w:t>
          </w:r>
          <w:r w:rsidRPr="001F7355">
            <w:rPr>
              <w:rStyle w:val="Platzhaltertext"/>
            </w:rPr>
            <w:t>on</w:t>
          </w:r>
        </w:p>
      </w:docPartBody>
    </w:docPart>
    <w:docPart>
      <w:docPartPr>
        <w:name w:val="25340FB9E3DD430BA66FA5528275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045C-0588-4302-A144-F9A4056596E5}"/>
      </w:docPartPr>
      <w:docPartBody>
        <w:p w:rsidR="00313742" w:rsidRDefault="00313742" w:rsidP="00313742">
          <w:pPr>
            <w:pStyle w:val="25340FB9E3DD430BA66FA55282755B361"/>
          </w:pPr>
          <w:r>
            <w:rPr>
              <w:rStyle w:val="Platzhaltertext"/>
            </w:rPr>
            <w:t>XXX XXX XX XX</w:t>
          </w:r>
        </w:p>
      </w:docPartBody>
    </w:docPart>
    <w:docPart>
      <w:docPartPr>
        <w:name w:val="76DFC61A421849A0927DDC5ECF8E3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C33A-4AA7-4750-B046-55456C838FDF}"/>
      </w:docPartPr>
      <w:docPartBody>
        <w:p w:rsidR="00313742" w:rsidRDefault="00313742" w:rsidP="00313742">
          <w:pPr>
            <w:pStyle w:val="76DFC61A421849A0927DDC5ECF8E3E8D1"/>
          </w:pPr>
          <w:r>
            <w:rPr>
              <w:rStyle w:val="Platzhaltertext"/>
            </w:rPr>
            <w:t>abc@uvwx.yz</w:t>
          </w:r>
        </w:p>
      </w:docPartBody>
    </w:docPart>
    <w:docPart>
      <w:docPartPr>
        <w:name w:val="19BCFFD289534E82B6D956639358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E205-D2FA-43EF-A0C4-518EF2BCA9DC}"/>
      </w:docPartPr>
      <w:docPartBody>
        <w:p w:rsidR="00313742" w:rsidRDefault="00313742" w:rsidP="00313742">
          <w:pPr>
            <w:pStyle w:val="19BCFFD289534E82B6D9566393581C4B1"/>
          </w:pPr>
          <w:r>
            <w:rPr>
              <w:rStyle w:val="Platzhaltertext"/>
            </w:rPr>
            <w:t>Name der pflegebedürftigen Pe</w:t>
          </w:r>
          <w:r>
            <w:rPr>
              <w:rStyle w:val="Platzhaltertext"/>
            </w:rPr>
            <w:t>r</w:t>
          </w:r>
          <w:r>
            <w:rPr>
              <w:rStyle w:val="Platzhaltertext"/>
            </w:rPr>
            <w:t>son</w:t>
          </w:r>
        </w:p>
      </w:docPartBody>
    </w:docPart>
    <w:docPart>
      <w:docPartPr>
        <w:name w:val="5733F3CF269A4AE1B7A45F3465304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7CD3-D12B-401A-91CF-D39F3197C4F3}"/>
      </w:docPartPr>
      <w:docPartBody>
        <w:p w:rsidR="00313742" w:rsidRDefault="00313742" w:rsidP="00313742">
          <w:pPr>
            <w:pStyle w:val="5733F3CF269A4AE1B7A45F3465304605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97E99B95B6AC4D01B54BD25AF7F1D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C4F9D-F6A6-40F4-8BDF-0381326A9F1F}"/>
      </w:docPartPr>
      <w:docPartBody>
        <w:p w:rsidR="00313742" w:rsidRDefault="00313742">
          <w:r>
            <w:t>756.XXXX.XXXX.XX</w:t>
          </w:r>
        </w:p>
      </w:docPartBody>
    </w:docPart>
    <w:docPart>
      <w:docPartPr>
        <w:name w:val="2C03F8E9B06646ABA06122F79EE9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0C0F7-58D0-4EA2-92F3-00045E6E8506}"/>
      </w:docPartPr>
      <w:docPartBody>
        <w:p w:rsidR="00000000" w:rsidRDefault="00313742" w:rsidP="00313742">
          <w:pPr>
            <w:pStyle w:val="2C03F8E9B06646ABA06122F79EE97A79"/>
          </w:pPr>
          <w:r>
            <w:rPr>
              <w:rStyle w:val="Platzhaltertext"/>
            </w:rPr>
            <w:t>Bemerkung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6"/>
    <w:rsid w:val="00313742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742"/>
    <w:rPr>
      <w:color w:val="808080"/>
    </w:rPr>
  </w:style>
  <w:style w:type="paragraph" w:customStyle="1" w:styleId="681838496B214045BD09F63CFBD3CE9E">
    <w:name w:val="681838496B214045BD09F63CFBD3CE9E"/>
  </w:style>
  <w:style w:type="paragraph" w:customStyle="1" w:styleId="7DE095601E4E4C87A4C1F5BF9E6990F8">
    <w:name w:val="7DE095601E4E4C87A4C1F5BF9E6990F8"/>
    <w:rsid w:val="00E91016"/>
  </w:style>
  <w:style w:type="paragraph" w:customStyle="1" w:styleId="96225760A601456FB63A2776572FE1FF">
    <w:name w:val="96225760A601456FB63A2776572FE1FF"/>
    <w:rsid w:val="00E91016"/>
  </w:style>
  <w:style w:type="paragraph" w:customStyle="1" w:styleId="A438BB6DE65749F09BF2E89768608073">
    <w:name w:val="A438BB6DE65749F09BF2E8976860807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1">
    <w:name w:val="A438BB6DE65749F09BF2E897686080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">
    <w:name w:val="000C5C1C00D0489E8C67FE49BD7B9127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">
    <w:name w:val="A5619230A9FB407F801105ECAE216A24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">
    <w:name w:val="69930315A54A45D3928ACD582527FB2E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">
    <w:name w:val="7E7F6E8971C34DCEBB8CA04F2B1ED8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2">
    <w:name w:val="A438BB6DE65749F09BF2E89768608073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1">
    <w:name w:val="000C5C1C00D0489E8C67FE49BD7B9127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1">
    <w:name w:val="A5619230A9FB407F801105ECAE216A24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1">
    <w:name w:val="69930315A54A45D3928ACD582527FB2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1">
    <w:name w:val="7E7F6E8971C34DCEBB8CA04F2B1ED86D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">
    <w:name w:val="F7BC73DDD08442BA81B002F6C38575D3"/>
    <w:rsid w:val="00E91016"/>
  </w:style>
  <w:style w:type="paragraph" w:customStyle="1" w:styleId="9E68F99567BF4D8E8121ABD7DDA67273">
    <w:name w:val="9E68F99567BF4D8E8121ABD7DDA67273"/>
    <w:rsid w:val="00E91016"/>
  </w:style>
  <w:style w:type="paragraph" w:customStyle="1" w:styleId="A0416CA5928E471AB7B1191F1ABCF79E">
    <w:name w:val="A0416CA5928E471AB7B1191F1ABCF79E"/>
    <w:rsid w:val="00E91016"/>
  </w:style>
  <w:style w:type="paragraph" w:customStyle="1" w:styleId="A438BB6DE65749F09BF2E897686080733">
    <w:name w:val="A438BB6DE65749F09BF2E89768608073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2">
    <w:name w:val="000C5C1C00D0489E8C67FE49BD7B9127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2">
    <w:name w:val="A5619230A9FB407F801105ECAE216A24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2">
    <w:name w:val="69930315A54A45D3928ACD582527FB2E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">
    <w:name w:val="41B0919A9043434CACC399945A4D3CF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">
    <w:name w:val="41FC126A0E954209BE02CD8083958C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">
    <w:name w:val="4930F5D1D7334D0884AD466A3563804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">
    <w:name w:val="25340FB9E3DD430BA66FA55282755B36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">
    <w:name w:val="76DFC61A421849A0927DDC5ECF8E3E8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">
    <w:name w:val="19BCFFD289534E82B6D9566393581C4B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">
    <w:name w:val="5733F3CF269A4AE1B7A45F3465304605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1">
    <w:name w:val="F7BC73DDD08442BA81B002F6C38575D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1">
    <w:name w:val="9E68F99567BF4D8E8121ABD7DDA672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D877191912E4852B0020C618DD9B6E8">
    <w:name w:val="FD877191912E4852B0020C618DD9B6E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1">
    <w:name w:val="A0416CA5928E471AB7B1191F1ABCF79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2">
    <w:name w:val="7E7F6E8971C34DCEBB8CA04F2B1ED86D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4">
    <w:name w:val="A438BB6DE65749F09BF2E897686080734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3">
    <w:name w:val="000C5C1C00D0489E8C67FE49BD7B9127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3">
    <w:name w:val="A5619230A9FB407F801105ECAE216A24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3">
    <w:name w:val="69930315A54A45D3928ACD582527FB2E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1">
    <w:name w:val="41B0919A9043434CACC399945A4D3CF8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1">
    <w:name w:val="41FC126A0E954209BE02CD8083958C6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1">
    <w:name w:val="4930F5D1D7334D0884AD466A3563804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1">
    <w:name w:val="25340FB9E3DD430BA66FA55282755B36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1">
    <w:name w:val="76DFC61A421849A0927DDC5ECF8E3E8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1">
    <w:name w:val="19BCFFD289534E82B6D9566393581C4B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1">
    <w:name w:val="5733F3CF269A4AE1B7A45F3465304605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2">
    <w:name w:val="F7BC73DDD08442BA81B002F6C38575D3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2">
    <w:name w:val="9E68F99567BF4D8E8121ABD7DDA67273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2">
    <w:name w:val="A0416CA5928E471AB7B1191F1ABCF79E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C03F8E9B06646ABA06122F79EE97A79">
    <w:name w:val="2C03F8E9B06646ABA06122F79EE97A79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742"/>
    <w:rPr>
      <w:color w:val="808080"/>
    </w:rPr>
  </w:style>
  <w:style w:type="paragraph" w:customStyle="1" w:styleId="681838496B214045BD09F63CFBD3CE9E">
    <w:name w:val="681838496B214045BD09F63CFBD3CE9E"/>
  </w:style>
  <w:style w:type="paragraph" w:customStyle="1" w:styleId="7DE095601E4E4C87A4C1F5BF9E6990F8">
    <w:name w:val="7DE095601E4E4C87A4C1F5BF9E6990F8"/>
    <w:rsid w:val="00E91016"/>
  </w:style>
  <w:style w:type="paragraph" w:customStyle="1" w:styleId="96225760A601456FB63A2776572FE1FF">
    <w:name w:val="96225760A601456FB63A2776572FE1FF"/>
    <w:rsid w:val="00E91016"/>
  </w:style>
  <w:style w:type="paragraph" w:customStyle="1" w:styleId="A438BB6DE65749F09BF2E89768608073">
    <w:name w:val="A438BB6DE65749F09BF2E8976860807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1">
    <w:name w:val="A438BB6DE65749F09BF2E897686080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">
    <w:name w:val="000C5C1C00D0489E8C67FE49BD7B9127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">
    <w:name w:val="A5619230A9FB407F801105ECAE216A24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">
    <w:name w:val="69930315A54A45D3928ACD582527FB2E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">
    <w:name w:val="7E7F6E8971C34DCEBB8CA04F2B1ED8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2">
    <w:name w:val="A438BB6DE65749F09BF2E89768608073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1">
    <w:name w:val="000C5C1C00D0489E8C67FE49BD7B9127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1">
    <w:name w:val="A5619230A9FB407F801105ECAE216A24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1">
    <w:name w:val="69930315A54A45D3928ACD582527FB2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1">
    <w:name w:val="7E7F6E8971C34DCEBB8CA04F2B1ED86D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">
    <w:name w:val="F7BC73DDD08442BA81B002F6C38575D3"/>
    <w:rsid w:val="00E91016"/>
  </w:style>
  <w:style w:type="paragraph" w:customStyle="1" w:styleId="9E68F99567BF4D8E8121ABD7DDA67273">
    <w:name w:val="9E68F99567BF4D8E8121ABD7DDA67273"/>
    <w:rsid w:val="00E91016"/>
  </w:style>
  <w:style w:type="paragraph" w:customStyle="1" w:styleId="A0416CA5928E471AB7B1191F1ABCF79E">
    <w:name w:val="A0416CA5928E471AB7B1191F1ABCF79E"/>
    <w:rsid w:val="00E91016"/>
  </w:style>
  <w:style w:type="paragraph" w:customStyle="1" w:styleId="A438BB6DE65749F09BF2E897686080733">
    <w:name w:val="A438BB6DE65749F09BF2E89768608073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2">
    <w:name w:val="000C5C1C00D0489E8C67FE49BD7B9127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2">
    <w:name w:val="A5619230A9FB407F801105ECAE216A24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2">
    <w:name w:val="69930315A54A45D3928ACD582527FB2E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">
    <w:name w:val="41B0919A9043434CACC399945A4D3CF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">
    <w:name w:val="41FC126A0E954209BE02CD8083958C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">
    <w:name w:val="4930F5D1D7334D0884AD466A3563804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">
    <w:name w:val="25340FB9E3DD430BA66FA55282755B36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">
    <w:name w:val="76DFC61A421849A0927DDC5ECF8E3E8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">
    <w:name w:val="19BCFFD289534E82B6D9566393581C4B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">
    <w:name w:val="5733F3CF269A4AE1B7A45F3465304605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1">
    <w:name w:val="F7BC73DDD08442BA81B002F6C38575D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1">
    <w:name w:val="9E68F99567BF4D8E8121ABD7DDA672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D877191912E4852B0020C618DD9B6E8">
    <w:name w:val="FD877191912E4852B0020C618DD9B6E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1">
    <w:name w:val="A0416CA5928E471AB7B1191F1ABCF79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2">
    <w:name w:val="7E7F6E8971C34DCEBB8CA04F2B1ED86D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4">
    <w:name w:val="A438BB6DE65749F09BF2E897686080734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3">
    <w:name w:val="000C5C1C00D0489E8C67FE49BD7B9127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3">
    <w:name w:val="A5619230A9FB407F801105ECAE216A24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3">
    <w:name w:val="69930315A54A45D3928ACD582527FB2E3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1">
    <w:name w:val="41B0919A9043434CACC399945A4D3CF8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1">
    <w:name w:val="41FC126A0E954209BE02CD8083958C6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1">
    <w:name w:val="4930F5D1D7334D0884AD466A3563804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1">
    <w:name w:val="25340FB9E3DD430BA66FA55282755B36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1">
    <w:name w:val="76DFC61A421849A0927DDC5ECF8E3E8D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1">
    <w:name w:val="19BCFFD289534E82B6D9566393581C4B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1">
    <w:name w:val="5733F3CF269A4AE1B7A45F34653046051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2">
    <w:name w:val="F7BC73DDD08442BA81B002F6C38575D3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2">
    <w:name w:val="9E68F99567BF4D8E8121ABD7DDA67273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2">
    <w:name w:val="A0416CA5928E471AB7B1191F1ABCF79E2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C03F8E9B06646ABA06122F79EE97A79">
    <w:name w:val="2C03F8E9B06646ABA06122F79EE97A79"/>
    <w:rsid w:val="003137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7F68-F35C-48C6-AB96-C39D15A2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Allgemein-1812041555489530.dotx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Denny</dc:creator>
  <cp:lastModifiedBy>Jenni Denny</cp:lastModifiedBy>
  <cp:revision>4</cp:revision>
  <cp:lastPrinted>2018-11-01T12:31:00Z</cp:lastPrinted>
  <dcterms:created xsi:type="dcterms:W3CDTF">2019-01-16T15:57:00Z</dcterms:created>
  <dcterms:modified xsi:type="dcterms:W3CDTF">2019-01-16T17:27:00Z</dcterms:modified>
</cp:coreProperties>
</file>